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05B951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65CC57E2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43533152" w14:textId="77777777" w:rsidR="00FB3C4C" w:rsidRDefault="00FB3C4C" w:rsidP="00FB3C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14:paraId="05309F94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3CCBFACD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7FDE6DA9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08F20B64" w14:textId="556E721D" w:rsidR="00FB3C4C" w:rsidRPr="00021CFC" w:rsidRDefault="00FB3C4C" w:rsidP="00021CFC">
      <w:pPr>
        <w:spacing w:after="0" w:line="240" w:lineRule="auto"/>
        <w:rPr>
          <w:rFonts w:ascii="Times New Roman" w:eastAsia="Times New Roman" w:hAnsi="Times New Roman"/>
          <w:sz w:val="38"/>
          <w:szCs w:val="38"/>
          <w:lang w:eastAsia="it-IT"/>
        </w:rPr>
      </w:pPr>
      <w:r w:rsidRPr="00021CFC">
        <w:rPr>
          <w:rFonts w:ascii="Arial" w:eastAsia="Times New Roman" w:hAnsi="Arial" w:cs="Arial"/>
          <w:sz w:val="38"/>
          <w:szCs w:val="38"/>
          <w:lang w:eastAsia="it-IT"/>
        </w:rPr>
        <w:t>Note: Due to the high number of</w:t>
      </w:r>
      <w:r w:rsidR="004665D2">
        <w:rPr>
          <w:rFonts w:ascii="Arial" w:eastAsia="Times New Roman" w:hAnsi="Arial" w:cs="Arial"/>
          <w:sz w:val="38"/>
          <w:szCs w:val="38"/>
          <w:lang w:eastAsia="it-IT"/>
        </w:rPr>
        <w:t xml:space="preserve"> Contributions for the Summary of Stakeholder’s information, </w:t>
      </w:r>
      <w:r w:rsidRPr="00021CFC">
        <w:rPr>
          <w:rFonts w:ascii="Arial" w:eastAsia="Times New Roman" w:hAnsi="Arial" w:cs="Arial"/>
          <w:sz w:val="38"/>
          <w:szCs w:val="38"/>
          <w:lang w:eastAsia="it-IT"/>
        </w:rPr>
        <w:t xml:space="preserve">UPR Info does not list them on its website. </w:t>
      </w:r>
    </w:p>
    <w:p w14:paraId="38EA0130" w14:textId="77777777" w:rsidR="00FB3C4C" w:rsidRPr="00021CFC" w:rsidRDefault="00FB3C4C" w:rsidP="00FB3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1D98A0" w14:textId="77777777" w:rsidR="00FB3C4C" w:rsidRPr="00021CFC" w:rsidRDefault="00FB3C4C" w:rsidP="00FB3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BDF268" w14:textId="61B9957A" w:rsidR="00FB3C4C" w:rsidRDefault="00FB3C4C" w:rsidP="00FB3C4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021CFC">
        <w:rPr>
          <w:rFonts w:ascii="Arial" w:eastAsia="Times New Roman" w:hAnsi="Arial" w:cs="Arial"/>
          <w:sz w:val="36"/>
          <w:szCs w:val="36"/>
          <w:lang w:eastAsia="it-IT"/>
        </w:rPr>
        <w:t>All the</w:t>
      </w:r>
      <w:r w:rsidR="004665D2" w:rsidRPr="004665D2">
        <w:rPr>
          <w:rFonts w:ascii="Arial" w:eastAsia="Times New Roman" w:hAnsi="Arial" w:cs="Arial"/>
          <w:sz w:val="38"/>
          <w:szCs w:val="38"/>
          <w:lang w:eastAsia="it-IT"/>
        </w:rPr>
        <w:t xml:space="preserve"> </w:t>
      </w:r>
      <w:r w:rsidR="004665D2">
        <w:rPr>
          <w:rFonts w:ascii="Arial" w:eastAsia="Times New Roman" w:hAnsi="Arial" w:cs="Arial"/>
          <w:sz w:val="38"/>
          <w:szCs w:val="38"/>
          <w:lang w:eastAsia="it-IT"/>
        </w:rPr>
        <w:t>Contributions for the Summary of Stakeholder’s information</w:t>
      </w:r>
      <w:r w:rsidR="00021CFC" w:rsidRPr="00021CF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021CFC">
        <w:rPr>
          <w:rFonts w:ascii="Arial" w:eastAsia="Times New Roman" w:hAnsi="Arial" w:cs="Arial"/>
          <w:sz w:val="36"/>
          <w:szCs w:val="36"/>
          <w:lang w:eastAsia="it-IT"/>
        </w:rPr>
        <w:t>are available on the OHCHR website:</w:t>
      </w:r>
      <w:r w:rsidRPr="00FB3C4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3FC1B0EC" w14:textId="27A8427D" w:rsidR="00021CFC" w:rsidRDefault="00021CFC" w:rsidP="00FB3C4C">
      <w:pPr>
        <w:spacing w:after="0"/>
        <w:rPr>
          <w:rFonts w:ascii="Arial" w:eastAsia="Times New Roman" w:hAnsi="Arial" w:cs="Arial"/>
          <w:sz w:val="36"/>
          <w:szCs w:val="36"/>
          <w:lang w:eastAsia="it-IT"/>
        </w:rPr>
      </w:pPr>
    </w:p>
    <w:p w14:paraId="7D0B6EBA" w14:textId="3458192E" w:rsidR="004665D2" w:rsidRDefault="004665D2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  <w:hyperlink r:id="rId8" w:history="1">
        <w:r w:rsidRPr="00C923BD">
          <w:rPr>
            <w:rStyle w:val="Collegamentoipertestuale"/>
            <w:rFonts w:ascii="Arial" w:hAnsi="Arial" w:cs="Arial"/>
            <w:sz w:val="36"/>
            <w:szCs w:val="36"/>
            <w:lang w:val="es-ES"/>
          </w:rPr>
          <w:t>https://www.ohchr.org/EN/HRBodies/UPR/Pages/UPRRWStakeholdersInfoS37.aspx</w:t>
        </w:r>
      </w:hyperlink>
    </w:p>
    <w:p w14:paraId="7E6525DB" w14:textId="32CAC0D2" w:rsidR="004665D2" w:rsidRDefault="004665D2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2753FA3A" w14:textId="77777777" w:rsidR="004665D2" w:rsidRDefault="004665D2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2CC5DA90" w14:textId="77777777" w:rsidR="00405C6E" w:rsidRPr="00FB3C4C" w:rsidRDefault="00405C6E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sectPr w:rsidR="00405C6E" w:rsidRPr="00FB3C4C" w:rsidSect="003F0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1134" w:header="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6FA6" w14:textId="77777777" w:rsidR="00802A0C" w:rsidRDefault="00802A0C" w:rsidP="004A1129">
      <w:pPr>
        <w:spacing w:after="0" w:line="240" w:lineRule="auto"/>
      </w:pPr>
      <w:r>
        <w:separator/>
      </w:r>
    </w:p>
  </w:endnote>
  <w:endnote w:type="continuationSeparator" w:id="0">
    <w:p w14:paraId="1C2A2296" w14:textId="77777777" w:rsidR="00802A0C" w:rsidRDefault="00802A0C" w:rsidP="004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5C8E" w14:textId="77777777" w:rsidR="00FB3C4C" w:rsidRDefault="00FB3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8824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43DAB18F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37DA84C1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5523B6BB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Pr="00442FEB">
        <w:rPr>
          <w:rStyle w:val="Collegamentoipertestuale"/>
          <w:rFonts w:ascii="Arial" w:hAnsi="Arial" w:cs="Arial"/>
          <w:color w:val="3D4DA9"/>
          <w:lang w:val="es-ES_tradnl"/>
        </w:rPr>
        <w:t>www.upr-info.org</w:t>
      </w:r>
    </w:hyperlink>
    <w:r>
      <w:rPr>
        <w:rFonts w:ascii="Arial" w:hAnsi="Arial" w:cs="Arial"/>
        <w:noProof/>
        <w:color w:val="3D4DA9"/>
      </w:rPr>
      <w:drawing>
        <wp:anchor distT="0" distB="0" distL="114300" distR="114300" simplePos="0" relativeHeight="251661824" behindDoc="0" locked="0" layoutInCell="1" allowOverlap="1" wp14:anchorId="29F24343" wp14:editId="4E0B2826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198" name="Picture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25FCDF" w14:textId="77777777" w:rsidR="00EF0ED5" w:rsidRPr="00553B21" w:rsidRDefault="00EF0ED5" w:rsidP="00492980">
    <w:pPr>
      <w:pStyle w:val="Pidipagina"/>
      <w:rPr>
        <w:b/>
        <w:bCs/>
        <w:color w:val="3D4DA9"/>
        <w:lang w:val="es-ES"/>
      </w:rPr>
    </w:pPr>
  </w:p>
  <w:p w14:paraId="0A62E828" w14:textId="77777777" w:rsidR="00EF0ED5" w:rsidRPr="00553B21" w:rsidRDefault="00EF0ED5" w:rsidP="00EF0ED5">
    <w:pPr>
      <w:pStyle w:val="Pidipagina"/>
      <w:rPr>
        <w:lang w:val="es-ES"/>
      </w:rPr>
    </w:pPr>
  </w:p>
  <w:p w14:paraId="0F7104A6" w14:textId="77777777" w:rsidR="00EF0ED5" w:rsidRPr="00553B21" w:rsidRDefault="00EF0ED5" w:rsidP="00EF0ED5">
    <w:pPr>
      <w:pStyle w:val="Pidipa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85A3" w14:textId="72DC6151" w:rsidR="00EF0ED5" w:rsidRPr="00442FEB" w:rsidRDefault="00EF0ED5" w:rsidP="009D5DA4">
    <w:pPr>
      <w:spacing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76749188" w14:textId="44685D9E" w:rsidR="009256C9" w:rsidRPr="00401342" w:rsidRDefault="00EF0ED5" w:rsidP="00401342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="008C1F0C" w:rsidRPr="001B31D0">
        <w:rPr>
          <w:rStyle w:val="Collegamentoipertestuale"/>
          <w:rFonts w:ascii="Arial" w:hAnsi="Arial" w:cs="Arial"/>
          <w:lang w:val="es-ES_tradnl"/>
        </w:rPr>
        <w:t>www.upr-info.org</w:t>
      </w:r>
    </w:hyperlink>
    <w:r w:rsidR="00A96822">
      <w:rPr>
        <w:rFonts w:ascii="Arial" w:hAnsi="Arial" w:cs="Arial"/>
        <w:noProof/>
        <w:color w:val="3D4DA9"/>
      </w:rPr>
      <w:drawing>
        <wp:anchor distT="0" distB="0" distL="114300" distR="114300" simplePos="0" relativeHeight="251657728" behindDoc="0" locked="0" layoutInCell="1" allowOverlap="1" wp14:anchorId="4BD3BFFF" wp14:editId="15797188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200" name="Picture 20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55ECB" w14:textId="77777777" w:rsidR="00802A0C" w:rsidRDefault="00802A0C" w:rsidP="004A1129">
      <w:pPr>
        <w:spacing w:after="0" w:line="240" w:lineRule="auto"/>
      </w:pPr>
      <w:r>
        <w:separator/>
      </w:r>
    </w:p>
  </w:footnote>
  <w:footnote w:type="continuationSeparator" w:id="0">
    <w:p w14:paraId="33C2CEEA" w14:textId="77777777" w:rsidR="00802A0C" w:rsidRDefault="00802A0C" w:rsidP="004A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AEF7" w14:textId="77777777" w:rsidR="00FB3C4C" w:rsidRDefault="00FB3C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AE0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15B8B0CF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6963AB38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2FAC8220" w14:textId="77777777" w:rsidR="00EF0ED5" w:rsidRDefault="00182BE7" w:rsidP="00EF0ED5">
    <w:pPr>
      <w:pStyle w:val="Intestazione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A59369C" wp14:editId="6B90B811">
          <wp:simplePos x="0" y="0"/>
          <wp:positionH relativeFrom="column">
            <wp:posOffset>-911225</wp:posOffset>
          </wp:positionH>
          <wp:positionV relativeFrom="paragraph">
            <wp:posOffset>61595</wp:posOffset>
          </wp:positionV>
          <wp:extent cx="1760855" cy="704850"/>
          <wp:effectExtent l="19050" t="0" r="0" b="0"/>
          <wp:wrapNone/>
          <wp:docPr id="197" name="Picture 1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08C5FE" w14:textId="77777777" w:rsidR="00EF0ED5" w:rsidRDefault="00EF0ED5" w:rsidP="00182BE7">
    <w:pPr>
      <w:pStyle w:val="Intestazione"/>
      <w:rPr>
        <w:lang w:val="en-GB"/>
      </w:rPr>
    </w:pPr>
  </w:p>
  <w:p w14:paraId="53A055DF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 xml:space="preserve">Promoting and strengthening </w:t>
    </w:r>
  </w:p>
  <w:p w14:paraId="490B397B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>the Universal Periodic Review</w:t>
    </w:r>
  </w:p>
  <w:p w14:paraId="4EA90BFC" w14:textId="77777777" w:rsidR="00182BE7" w:rsidRPr="008C1F0C" w:rsidRDefault="00182BE7" w:rsidP="00F13B68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>http://www.upr-info.org</w:t>
    </w:r>
  </w:p>
  <w:p w14:paraId="463D9664" w14:textId="77777777" w:rsidR="00EF0ED5" w:rsidRDefault="00EF0ED5" w:rsidP="00EF0ED5">
    <w:pPr>
      <w:pStyle w:val="Intestazione"/>
      <w:jc w:val="center"/>
      <w:rPr>
        <w:lang w:val="en-GB"/>
      </w:rPr>
    </w:pPr>
  </w:p>
  <w:p w14:paraId="43BF5DFC" w14:textId="77777777" w:rsidR="00EF0ED5" w:rsidRPr="00526642" w:rsidRDefault="00EF0ED5" w:rsidP="00EF0ED5">
    <w:pPr>
      <w:pStyle w:val="Intestazione"/>
      <w:jc w:val="center"/>
      <w:rPr>
        <w:lang w:val="en-GB"/>
      </w:rPr>
    </w:pPr>
  </w:p>
  <w:p w14:paraId="1F85565B" w14:textId="77777777" w:rsidR="00EF0ED5" w:rsidRPr="007F5BD4" w:rsidRDefault="00EF0ED5" w:rsidP="00EF0ED5">
    <w:pPr>
      <w:pStyle w:val="Intestazione"/>
      <w:rPr>
        <w:szCs w:val="18"/>
      </w:rPr>
    </w:pPr>
  </w:p>
  <w:p w14:paraId="594E9150" w14:textId="77777777" w:rsidR="00C314D1" w:rsidRPr="00EF0ED5" w:rsidRDefault="00C314D1" w:rsidP="00EF0E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EEC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4EA18E99" w14:textId="77777777" w:rsidR="00EF0ED5" w:rsidRDefault="00A96822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D10063C" wp14:editId="0ACBE9C4">
          <wp:simplePos x="0" y="0"/>
          <wp:positionH relativeFrom="column">
            <wp:posOffset>-919480</wp:posOffset>
          </wp:positionH>
          <wp:positionV relativeFrom="paragraph">
            <wp:posOffset>77470</wp:posOffset>
          </wp:positionV>
          <wp:extent cx="1762125" cy="704850"/>
          <wp:effectExtent l="19050" t="0" r="9525" b="0"/>
          <wp:wrapNone/>
          <wp:docPr id="199" name="Picture 19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E86777" w14:textId="77777777" w:rsidR="00EF0ED5" w:rsidRPr="00526642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3CD5F894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sz w:val="18"/>
        <w:szCs w:val="18"/>
        <w:lang w:val="en-GB"/>
      </w:rPr>
    </w:pPr>
  </w:p>
  <w:p w14:paraId="00E7B943" w14:textId="000A6AD2" w:rsidR="00352320" w:rsidRPr="008C1F0C" w:rsidRDefault="008C1F0C" w:rsidP="002B0606">
    <w:pPr>
      <w:pStyle w:val="Intestazione"/>
      <w:rPr>
        <w:i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809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E06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E08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A00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40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524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82F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604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82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F28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422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E3F98"/>
    <w:multiLevelType w:val="hybridMultilevel"/>
    <w:tmpl w:val="4CE2F56A"/>
    <w:lvl w:ilvl="0" w:tplc="662C3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152A"/>
    <w:multiLevelType w:val="hybridMultilevel"/>
    <w:tmpl w:val="54E08846"/>
    <w:lvl w:ilvl="0" w:tplc="901C09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B4513"/>
    <w:multiLevelType w:val="hybridMultilevel"/>
    <w:tmpl w:val="AAA2AAAC"/>
    <w:lvl w:ilvl="0" w:tplc="43EE7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1D9B"/>
    <w:multiLevelType w:val="hybridMultilevel"/>
    <w:tmpl w:val="A2C604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472AB"/>
    <w:multiLevelType w:val="hybridMultilevel"/>
    <w:tmpl w:val="D312190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B3BB2"/>
    <w:multiLevelType w:val="hybridMultilevel"/>
    <w:tmpl w:val="590EC908"/>
    <w:lvl w:ilvl="0" w:tplc="DC46E970">
      <w:start w:val="1"/>
      <w:numFmt w:val="decimal"/>
      <w:pStyle w:val="Titolo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974A9"/>
    <w:multiLevelType w:val="hybridMultilevel"/>
    <w:tmpl w:val="8546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C6157"/>
    <w:multiLevelType w:val="hybridMultilevel"/>
    <w:tmpl w:val="17FA57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B4A96"/>
    <w:multiLevelType w:val="hybridMultilevel"/>
    <w:tmpl w:val="D37A7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B4265"/>
    <w:multiLevelType w:val="hybridMultilevel"/>
    <w:tmpl w:val="B39E4E9E"/>
    <w:lvl w:ilvl="0" w:tplc="9A5AD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2EB"/>
    <w:multiLevelType w:val="hybridMultilevel"/>
    <w:tmpl w:val="AEFC65B6"/>
    <w:lvl w:ilvl="0" w:tplc="3B44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63FF"/>
    <w:multiLevelType w:val="hybridMultilevel"/>
    <w:tmpl w:val="990CCF76"/>
    <w:lvl w:ilvl="0" w:tplc="61182B26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045F3"/>
    <w:multiLevelType w:val="hybridMultilevel"/>
    <w:tmpl w:val="723E36C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D04D4"/>
    <w:multiLevelType w:val="hybridMultilevel"/>
    <w:tmpl w:val="F586B52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C39"/>
    <w:multiLevelType w:val="hybridMultilevel"/>
    <w:tmpl w:val="EEA0FDD8"/>
    <w:lvl w:ilvl="0" w:tplc="99E2FF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20C1"/>
    <w:multiLevelType w:val="hybridMultilevel"/>
    <w:tmpl w:val="ED8A865C"/>
    <w:lvl w:ilvl="0" w:tplc="FBA45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04B2E"/>
    <w:multiLevelType w:val="hybridMultilevel"/>
    <w:tmpl w:val="DC02E7C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060CBD"/>
    <w:multiLevelType w:val="multilevel"/>
    <w:tmpl w:val="9B9C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37DD0"/>
    <w:multiLevelType w:val="hybridMultilevel"/>
    <w:tmpl w:val="B2E2F702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0"/>
  </w:num>
  <w:num w:numId="16">
    <w:abstractNumId w:val="13"/>
  </w:num>
  <w:num w:numId="17">
    <w:abstractNumId w:val="12"/>
  </w:num>
  <w:num w:numId="18">
    <w:abstractNumId w:val="26"/>
  </w:num>
  <w:num w:numId="19">
    <w:abstractNumId w:val="11"/>
  </w:num>
  <w:num w:numId="20">
    <w:abstractNumId w:val="24"/>
  </w:num>
  <w:num w:numId="21">
    <w:abstractNumId w:val="14"/>
  </w:num>
  <w:num w:numId="22">
    <w:abstractNumId w:val="16"/>
  </w:num>
  <w:num w:numId="23">
    <w:abstractNumId w:val="19"/>
  </w:num>
  <w:num w:numId="24">
    <w:abstractNumId w:val="29"/>
  </w:num>
  <w:num w:numId="25">
    <w:abstractNumId w:val="15"/>
  </w:num>
  <w:num w:numId="26">
    <w:abstractNumId w:val="23"/>
  </w:num>
  <w:num w:numId="27">
    <w:abstractNumId w:val="18"/>
  </w:num>
  <w:num w:numId="28">
    <w:abstractNumId w:val="0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24"/>
    <w:rsid w:val="00000064"/>
    <w:rsid w:val="00010621"/>
    <w:rsid w:val="00011AD3"/>
    <w:rsid w:val="00013C5B"/>
    <w:rsid w:val="000142FB"/>
    <w:rsid w:val="00021CFC"/>
    <w:rsid w:val="00023B6C"/>
    <w:rsid w:val="00027555"/>
    <w:rsid w:val="00030B52"/>
    <w:rsid w:val="0003353A"/>
    <w:rsid w:val="00034AF6"/>
    <w:rsid w:val="0003602B"/>
    <w:rsid w:val="000416A0"/>
    <w:rsid w:val="00042E67"/>
    <w:rsid w:val="00046E9C"/>
    <w:rsid w:val="000472CA"/>
    <w:rsid w:val="0005128D"/>
    <w:rsid w:val="000547F1"/>
    <w:rsid w:val="00056244"/>
    <w:rsid w:val="00056B60"/>
    <w:rsid w:val="00062C07"/>
    <w:rsid w:val="00065123"/>
    <w:rsid w:val="000654E6"/>
    <w:rsid w:val="00072873"/>
    <w:rsid w:val="0007555B"/>
    <w:rsid w:val="00075739"/>
    <w:rsid w:val="00075BB7"/>
    <w:rsid w:val="0008261F"/>
    <w:rsid w:val="00086E61"/>
    <w:rsid w:val="00090DC7"/>
    <w:rsid w:val="0009336B"/>
    <w:rsid w:val="000A4927"/>
    <w:rsid w:val="000B555E"/>
    <w:rsid w:val="000B71E5"/>
    <w:rsid w:val="000B735B"/>
    <w:rsid w:val="000C3F78"/>
    <w:rsid w:val="000C47D6"/>
    <w:rsid w:val="000D0AA0"/>
    <w:rsid w:val="000D132C"/>
    <w:rsid w:val="000D29C4"/>
    <w:rsid w:val="000D533C"/>
    <w:rsid w:val="000D59FD"/>
    <w:rsid w:val="000E3982"/>
    <w:rsid w:val="000E3CF3"/>
    <w:rsid w:val="000E6311"/>
    <w:rsid w:val="000F2BEB"/>
    <w:rsid w:val="000F4CD8"/>
    <w:rsid w:val="000F56BB"/>
    <w:rsid w:val="000F6367"/>
    <w:rsid w:val="000F7981"/>
    <w:rsid w:val="000F7F68"/>
    <w:rsid w:val="001004AC"/>
    <w:rsid w:val="001035B3"/>
    <w:rsid w:val="0010519B"/>
    <w:rsid w:val="001145CD"/>
    <w:rsid w:val="00115265"/>
    <w:rsid w:val="00121097"/>
    <w:rsid w:val="001335E2"/>
    <w:rsid w:val="00134D6E"/>
    <w:rsid w:val="00135B55"/>
    <w:rsid w:val="00136A91"/>
    <w:rsid w:val="00137513"/>
    <w:rsid w:val="00144399"/>
    <w:rsid w:val="00144597"/>
    <w:rsid w:val="0015029E"/>
    <w:rsid w:val="00152AF6"/>
    <w:rsid w:val="00153E9A"/>
    <w:rsid w:val="001545A2"/>
    <w:rsid w:val="0015710F"/>
    <w:rsid w:val="00160D07"/>
    <w:rsid w:val="00161EFD"/>
    <w:rsid w:val="00164FEE"/>
    <w:rsid w:val="001675D2"/>
    <w:rsid w:val="001701CB"/>
    <w:rsid w:val="00175649"/>
    <w:rsid w:val="00176894"/>
    <w:rsid w:val="00182BE7"/>
    <w:rsid w:val="00185A14"/>
    <w:rsid w:val="00185DC6"/>
    <w:rsid w:val="00191C77"/>
    <w:rsid w:val="0019256E"/>
    <w:rsid w:val="001929F2"/>
    <w:rsid w:val="00193437"/>
    <w:rsid w:val="001936A2"/>
    <w:rsid w:val="0019466A"/>
    <w:rsid w:val="001A04AD"/>
    <w:rsid w:val="001A1D21"/>
    <w:rsid w:val="001A442B"/>
    <w:rsid w:val="001B062A"/>
    <w:rsid w:val="001B2E8E"/>
    <w:rsid w:val="001C3F67"/>
    <w:rsid w:val="001C4254"/>
    <w:rsid w:val="001C47CD"/>
    <w:rsid w:val="001D286A"/>
    <w:rsid w:val="001D2DA7"/>
    <w:rsid w:val="001E26A8"/>
    <w:rsid w:val="001E7968"/>
    <w:rsid w:val="0020227A"/>
    <w:rsid w:val="002024C3"/>
    <w:rsid w:val="002038D9"/>
    <w:rsid w:val="00210A34"/>
    <w:rsid w:val="00211D8F"/>
    <w:rsid w:val="0021303D"/>
    <w:rsid w:val="00213D18"/>
    <w:rsid w:val="00214678"/>
    <w:rsid w:val="00223018"/>
    <w:rsid w:val="00223DE9"/>
    <w:rsid w:val="00224BA5"/>
    <w:rsid w:val="00225C23"/>
    <w:rsid w:val="00233415"/>
    <w:rsid w:val="0024210C"/>
    <w:rsid w:val="00243E44"/>
    <w:rsid w:val="002462E5"/>
    <w:rsid w:val="002506AE"/>
    <w:rsid w:val="00251623"/>
    <w:rsid w:val="00252E69"/>
    <w:rsid w:val="0025598D"/>
    <w:rsid w:val="002579E9"/>
    <w:rsid w:val="00257E50"/>
    <w:rsid w:val="00260595"/>
    <w:rsid w:val="00264393"/>
    <w:rsid w:val="002677E1"/>
    <w:rsid w:val="00272629"/>
    <w:rsid w:val="002732AA"/>
    <w:rsid w:val="00274657"/>
    <w:rsid w:val="002760EA"/>
    <w:rsid w:val="00280AA4"/>
    <w:rsid w:val="00282C8A"/>
    <w:rsid w:val="00283519"/>
    <w:rsid w:val="00290E9E"/>
    <w:rsid w:val="0029651F"/>
    <w:rsid w:val="002A4DE6"/>
    <w:rsid w:val="002A611B"/>
    <w:rsid w:val="002B026F"/>
    <w:rsid w:val="002B0606"/>
    <w:rsid w:val="002B1CBA"/>
    <w:rsid w:val="002C1B2D"/>
    <w:rsid w:val="002C3483"/>
    <w:rsid w:val="002D671C"/>
    <w:rsid w:val="002E0288"/>
    <w:rsid w:val="002E26F7"/>
    <w:rsid w:val="002E2949"/>
    <w:rsid w:val="002E2A0C"/>
    <w:rsid w:val="002E4EB9"/>
    <w:rsid w:val="002E57B1"/>
    <w:rsid w:val="002E743B"/>
    <w:rsid w:val="002E7624"/>
    <w:rsid w:val="002F11E4"/>
    <w:rsid w:val="002F28A8"/>
    <w:rsid w:val="00300540"/>
    <w:rsid w:val="003049A4"/>
    <w:rsid w:val="00306AA9"/>
    <w:rsid w:val="003137F0"/>
    <w:rsid w:val="0031398A"/>
    <w:rsid w:val="003168F4"/>
    <w:rsid w:val="003202F4"/>
    <w:rsid w:val="00320A0E"/>
    <w:rsid w:val="0032123E"/>
    <w:rsid w:val="0032213D"/>
    <w:rsid w:val="00322D26"/>
    <w:rsid w:val="0032633F"/>
    <w:rsid w:val="00333232"/>
    <w:rsid w:val="0033635B"/>
    <w:rsid w:val="00345069"/>
    <w:rsid w:val="003467E2"/>
    <w:rsid w:val="00350AEF"/>
    <w:rsid w:val="00352320"/>
    <w:rsid w:val="003523DE"/>
    <w:rsid w:val="00353C1F"/>
    <w:rsid w:val="00355181"/>
    <w:rsid w:val="00355E1C"/>
    <w:rsid w:val="003562AF"/>
    <w:rsid w:val="003563A4"/>
    <w:rsid w:val="00361AF2"/>
    <w:rsid w:val="00366147"/>
    <w:rsid w:val="00370D0A"/>
    <w:rsid w:val="00372A16"/>
    <w:rsid w:val="00376E33"/>
    <w:rsid w:val="00381005"/>
    <w:rsid w:val="003829AD"/>
    <w:rsid w:val="00383A64"/>
    <w:rsid w:val="0038505A"/>
    <w:rsid w:val="00386AED"/>
    <w:rsid w:val="003924AE"/>
    <w:rsid w:val="003926F9"/>
    <w:rsid w:val="003A069C"/>
    <w:rsid w:val="003A296F"/>
    <w:rsid w:val="003B0CD9"/>
    <w:rsid w:val="003C03C6"/>
    <w:rsid w:val="003C2AC6"/>
    <w:rsid w:val="003C4134"/>
    <w:rsid w:val="003C42A1"/>
    <w:rsid w:val="003C4515"/>
    <w:rsid w:val="003D6FBF"/>
    <w:rsid w:val="003D7B0F"/>
    <w:rsid w:val="003E015F"/>
    <w:rsid w:val="003E353D"/>
    <w:rsid w:val="003E5BEB"/>
    <w:rsid w:val="003E5CB4"/>
    <w:rsid w:val="003E6356"/>
    <w:rsid w:val="003F01DE"/>
    <w:rsid w:val="003F2CE8"/>
    <w:rsid w:val="003F3054"/>
    <w:rsid w:val="003F5CE0"/>
    <w:rsid w:val="003F7839"/>
    <w:rsid w:val="004002DF"/>
    <w:rsid w:val="004003D2"/>
    <w:rsid w:val="00401342"/>
    <w:rsid w:val="00405C6E"/>
    <w:rsid w:val="00405D71"/>
    <w:rsid w:val="00421D57"/>
    <w:rsid w:val="00422E15"/>
    <w:rsid w:val="004250CC"/>
    <w:rsid w:val="00426399"/>
    <w:rsid w:val="00437DBA"/>
    <w:rsid w:val="0044126C"/>
    <w:rsid w:val="0045092C"/>
    <w:rsid w:val="0046061E"/>
    <w:rsid w:val="00461D87"/>
    <w:rsid w:val="00463022"/>
    <w:rsid w:val="004665D2"/>
    <w:rsid w:val="00473915"/>
    <w:rsid w:val="00476E46"/>
    <w:rsid w:val="004779B1"/>
    <w:rsid w:val="00480388"/>
    <w:rsid w:val="00480DF9"/>
    <w:rsid w:val="004810FA"/>
    <w:rsid w:val="00483D80"/>
    <w:rsid w:val="00484B67"/>
    <w:rsid w:val="00486F6E"/>
    <w:rsid w:val="004916F5"/>
    <w:rsid w:val="004918DD"/>
    <w:rsid w:val="00492563"/>
    <w:rsid w:val="00492980"/>
    <w:rsid w:val="00495A50"/>
    <w:rsid w:val="00495AC6"/>
    <w:rsid w:val="00496385"/>
    <w:rsid w:val="00496657"/>
    <w:rsid w:val="004A1129"/>
    <w:rsid w:val="004A1C82"/>
    <w:rsid w:val="004A5759"/>
    <w:rsid w:val="004A636A"/>
    <w:rsid w:val="004B0186"/>
    <w:rsid w:val="004B0F9E"/>
    <w:rsid w:val="004B124D"/>
    <w:rsid w:val="004B26D4"/>
    <w:rsid w:val="004B554E"/>
    <w:rsid w:val="004B7899"/>
    <w:rsid w:val="004C1698"/>
    <w:rsid w:val="004C16E6"/>
    <w:rsid w:val="004C35D0"/>
    <w:rsid w:val="004C762C"/>
    <w:rsid w:val="004D5AB0"/>
    <w:rsid w:val="004E1122"/>
    <w:rsid w:val="004E2402"/>
    <w:rsid w:val="004E270E"/>
    <w:rsid w:val="004E38E4"/>
    <w:rsid w:val="004F3159"/>
    <w:rsid w:val="004F6458"/>
    <w:rsid w:val="00500F95"/>
    <w:rsid w:val="00504362"/>
    <w:rsid w:val="0050712F"/>
    <w:rsid w:val="005079F1"/>
    <w:rsid w:val="00513AAB"/>
    <w:rsid w:val="005155D8"/>
    <w:rsid w:val="005167F4"/>
    <w:rsid w:val="0051728F"/>
    <w:rsid w:val="005175F5"/>
    <w:rsid w:val="00520560"/>
    <w:rsid w:val="00526642"/>
    <w:rsid w:val="00527D4E"/>
    <w:rsid w:val="00533875"/>
    <w:rsid w:val="005338FE"/>
    <w:rsid w:val="00533FB8"/>
    <w:rsid w:val="005430F9"/>
    <w:rsid w:val="00545FC8"/>
    <w:rsid w:val="005512FD"/>
    <w:rsid w:val="005535A3"/>
    <w:rsid w:val="00553B21"/>
    <w:rsid w:val="0055404C"/>
    <w:rsid w:val="005543CA"/>
    <w:rsid w:val="00562361"/>
    <w:rsid w:val="0056269F"/>
    <w:rsid w:val="00564D87"/>
    <w:rsid w:val="00571DB7"/>
    <w:rsid w:val="00575B16"/>
    <w:rsid w:val="00577565"/>
    <w:rsid w:val="00577FD6"/>
    <w:rsid w:val="00580157"/>
    <w:rsid w:val="00583272"/>
    <w:rsid w:val="005847CA"/>
    <w:rsid w:val="00587DA2"/>
    <w:rsid w:val="00590A38"/>
    <w:rsid w:val="00594365"/>
    <w:rsid w:val="00594DF1"/>
    <w:rsid w:val="005A2B1A"/>
    <w:rsid w:val="005A2E24"/>
    <w:rsid w:val="005A3E62"/>
    <w:rsid w:val="005A78D2"/>
    <w:rsid w:val="005B02D2"/>
    <w:rsid w:val="005B0759"/>
    <w:rsid w:val="005B120F"/>
    <w:rsid w:val="005B1D40"/>
    <w:rsid w:val="005B2FF6"/>
    <w:rsid w:val="005B6634"/>
    <w:rsid w:val="005B6F4D"/>
    <w:rsid w:val="005B79E4"/>
    <w:rsid w:val="005C3A33"/>
    <w:rsid w:val="005C4175"/>
    <w:rsid w:val="005C7C0E"/>
    <w:rsid w:val="005D08DA"/>
    <w:rsid w:val="005D5A20"/>
    <w:rsid w:val="005E000C"/>
    <w:rsid w:val="005F23F7"/>
    <w:rsid w:val="005F24DC"/>
    <w:rsid w:val="005F57BB"/>
    <w:rsid w:val="005F777C"/>
    <w:rsid w:val="00600554"/>
    <w:rsid w:val="00600FB1"/>
    <w:rsid w:val="00601AC6"/>
    <w:rsid w:val="00602094"/>
    <w:rsid w:val="00602D19"/>
    <w:rsid w:val="00606111"/>
    <w:rsid w:val="006071D1"/>
    <w:rsid w:val="00614C2E"/>
    <w:rsid w:val="00615834"/>
    <w:rsid w:val="006160B1"/>
    <w:rsid w:val="006168FF"/>
    <w:rsid w:val="0061708F"/>
    <w:rsid w:val="00622FE5"/>
    <w:rsid w:val="00622FFE"/>
    <w:rsid w:val="006265ED"/>
    <w:rsid w:val="00632A3D"/>
    <w:rsid w:val="006345CC"/>
    <w:rsid w:val="00634F0E"/>
    <w:rsid w:val="00635D4A"/>
    <w:rsid w:val="00636B9B"/>
    <w:rsid w:val="006375E5"/>
    <w:rsid w:val="00642577"/>
    <w:rsid w:val="006432D7"/>
    <w:rsid w:val="006444F6"/>
    <w:rsid w:val="00645664"/>
    <w:rsid w:val="00652E9F"/>
    <w:rsid w:val="00653D7F"/>
    <w:rsid w:val="006604B9"/>
    <w:rsid w:val="00660ACA"/>
    <w:rsid w:val="00667373"/>
    <w:rsid w:val="00667E66"/>
    <w:rsid w:val="006725AF"/>
    <w:rsid w:val="00682158"/>
    <w:rsid w:val="00684B55"/>
    <w:rsid w:val="00692094"/>
    <w:rsid w:val="00692EBD"/>
    <w:rsid w:val="00694B94"/>
    <w:rsid w:val="00696BDE"/>
    <w:rsid w:val="00696E1B"/>
    <w:rsid w:val="006A6B4F"/>
    <w:rsid w:val="006A6BF7"/>
    <w:rsid w:val="006B4011"/>
    <w:rsid w:val="006B44D3"/>
    <w:rsid w:val="006C0B26"/>
    <w:rsid w:val="006D19FB"/>
    <w:rsid w:val="006D5708"/>
    <w:rsid w:val="006E217B"/>
    <w:rsid w:val="006E31CF"/>
    <w:rsid w:val="006F08AE"/>
    <w:rsid w:val="006F09B7"/>
    <w:rsid w:val="006F2803"/>
    <w:rsid w:val="006F4D2C"/>
    <w:rsid w:val="00701183"/>
    <w:rsid w:val="007023EA"/>
    <w:rsid w:val="00705701"/>
    <w:rsid w:val="007057BF"/>
    <w:rsid w:val="00705F63"/>
    <w:rsid w:val="0071038F"/>
    <w:rsid w:val="00713691"/>
    <w:rsid w:val="007137F9"/>
    <w:rsid w:val="00713A4D"/>
    <w:rsid w:val="00720E95"/>
    <w:rsid w:val="007217B4"/>
    <w:rsid w:val="00723251"/>
    <w:rsid w:val="00724A47"/>
    <w:rsid w:val="007255F0"/>
    <w:rsid w:val="0072566A"/>
    <w:rsid w:val="00737F7F"/>
    <w:rsid w:val="00743082"/>
    <w:rsid w:val="0074424B"/>
    <w:rsid w:val="00753E4F"/>
    <w:rsid w:val="0076436F"/>
    <w:rsid w:val="0076540F"/>
    <w:rsid w:val="0077317F"/>
    <w:rsid w:val="00776EAE"/>
    <w:rsid w:val="00780698"/>
    <w:rsid w:val="00781C16"/>
    <w:rsid w:val="00781EC7"/>
    <w:rsid w:val="00785080"/>
    <w:rsid w:val="0078568C"/>
    <w:rsid w:val="00795FB5"/>
    <w:rsid w:val="007A1542"/>
    <w:rsid w:val="007A41ED"/>
    <w:rsid w:val="007A49F0"/>
    <w:rsid w:val="007A5565"/>
    <w:rsid w:val="007A6709"/>
    <w:rsid w:val="007A6942"/>
    <w:rsid w:val="007C2477"/>
    <w:rsid w:val="007C511F"/>
    <w:rsid w:val="007C514C"/>
    <w:rsid w:val="007D2456"/>
    <w:rsid w:val="007D52A4"/>
    <w:rsid w:val="007D7BE8"/>
    <w:rsid w:val="007F1C16"/>
    <w:rsid w:val="007F36F1"/>
    <w:rsid w:val="007F3811"/>
    <w:rsid w:val="007F6A3D"/>
    <w:rsid w:val="007F7F21"/>
    <w:rsid w:val="00801A37"/>
    <w:rsid w:val="00802A0C"/>
    <w:rsid w:val="008031A1"/>
    <w:rsid w:val="00804402"/>
    <w:rsid w:val="00807CFA"/>
    <w:rsid w:val="008158AF"/>
    <w:rsid w:val="0082090D"/>
    <w:rsid w:val="008231A0"/>
    <w:rsid w:val="00825BF1"/>
    <w:rsid w:val="00827D6C"/>
    <w:rsid w:val="00830973"/>
    <w:rsid w:val="00830BB6"/>
    <w:rsid w:val="00832B46"/>
    <w:rsid w:val="008346A6"/>
    <w:rsid w:val="00835EC8"/>
    <w:rsid w:val="0083667F"/>
    <w:rsid w:val="00841EE4"/>
    <w:rsid w:val="008431B4"/>
    <w:rsid w:val="00846881"/>
    <w:rsid w:val="008473F8"/>
    <w:rsid w:val="00856914"/>
    <w:rsid w:val="00861BE9"/>
    <w:rsid w:val="00861FC6"/>
    <w:rsid w:val="00866505"/>
    <w:rsid w:val="00867B65"/>
    <w:rsid w:val="008708BB"/>
    <w:rsid w:val="008736B5"/>
    <w:rsid w:val="00876818"/>
    <w:rsid w:val="00883925"/>
    <w:rsid w:val="00883C9D"/>
    <w:rsid w:val="00883E04"/>
    <w:rsid w:val="00883FA7"/>
    <w:rsid w:val="00887F89"/>
    <w:rsid w:val="008931FF"/>
    <w:rsid w:val="00897206"/>
    <w:rsid w:val="008A3F2E"/>
    <w:rsid w:val="008A74BA"/>
    <w:rsid w:val="008B0809"/>
    <w:rsid w:val="008B5139"/>
    <w:rsid w:val="008C1F0C"/>
    <w:rsid w:val="008D003C"/>
    <w:rsid w:val="008D072C"/>
    <w:rsid w:val="008D0B2B"/>
    <w:rsid w:val="008D67F0"/>
    <w:rsid w:val="008D696A"/>
    <w:rsid w:val="008D7F4A"/>
    <w:rsid w:val="008E2499"/>
    <w:rsid w:val="008F0C03"/>
    <w:rsid w:val="0090095D"/>
    <w:rsid w:val="009037B2"/>
    <w:rsid w:val="00914E0E"/>
    <w:rsid w:val="009151EE"/>
    <w:rsid w:val="00915E03"/>
    <w:rsid w:val="00916124"/>
    <w:rsid w:val="00916DF3"/>
    <w:rsid w:val="00917A6C"/>
    <w:rsid w:val="00923D89"/>
    <w:rsid w:val="0092442D"/>
    <w:rsid w:val="009256C9"/>
    <w:rsid w:val="00930708"/>
    <w:rsid w:val="00934F5C"/>
    <w:rsid w:val="00953DA7"/>
    <w:rsid w:val="00960DDE"/>
    <w:rsid w:val="00963141"/>
    <w:rsid w:val="009724C8"/>
    <w:rsid w:val="00972F1B"/>
    <w:rsid w:val="00994985"/>
    <w:rsid w:val="00996745"/>
    <w:rsid w:val="00997C99"/>
    <w:rsid w:val="009A04AC"/>
    <w:rsid w:val="009C3584"/>
    <w:rsid w:val="009C4E90"/>
    <w:rsid w:val="009C5E58"/>
    <w:rsid w:val="009C7E8E"/>
    <w:rsid w:val="009D5DA4"/>
    <w:rsid w:val="009D740E"/>
    <w:rsid w:val="009E089D"/>
    <w:rsid w:val="009E16E8"/>
    <w:rsid w:val="009E19F9"/>
    <w:rsid w:val="009E2B6D"/>
    <w:rsid w:val="009F489F"/>
    <w:rsid w:val="009F7215"/>
    <w:rsid w:val="00A02EE5"/>
    <w:rsid w:val="00A052F7"/>
    <w:rsid w:val="00A05DA8"/>
    <w:rsid w:val="00A07B3B"/>
    <w:rsid w:val="00A20568"/>
    <w:rsid w:val="00A20A1B"/>
    <w:rsid w:val="00A23C91"/>
    <w:rsid w:val="00A27162"/>
    <w:rsid w:val="00A30016"/>
    <w:rsid w:val="00A30B5F"/>
    <w:rsid w:val="00A436FD"/>
    <w:rsid w:val="00A52220"/>
    <w:rsid w:val="00A5223D"/>
    <w:rsid w:val="00A53EB5"/>
    <w:rsid w:val="00A5571B"/>
    <w:rsid w:val="00A611B5"/>
    <w:rsid w:val="00A67FD5"/>
    <w:rsid w:val="00A7793B"/>
    <w:rsid w:val="00A828B0"/>
    <w:rsid w:val="00A8660F"/>
    <w:rsid w:val="00A87454"/>
    <w:rsid w:val="00A93763"/>
    <w:rsid w:val="00A93B87"/>
    <w:rsid w:val="00A96822"/>
    <w:rsid w:val="00A96B97"/>
    <w:rsid w:val="00A9795D"/>
    <w:rsid w:val="00A97B40"/>
    <w:rsid w:val="00AA36F6"/>
    <w:rsid w:val="00AA5DB9"/>
    <w:rsid w:val="00AB2414"/>
    <w:rsid w:val="00AC019E"/>
    <w:rsid w:val="00AC4B32"/>
    <w:rsid w:val="00AC5453"/>
    <w:rsid w:val="00AC7F70"/>
    <w:rsid w:val="00AD0F01"/>
    <w:rsid w:val="00AD13AA"/>
    <w:rsid w:val="00AD3361"/>
    <w:rsid w:val="00AD5397"/>
    <w:rsid w:val="00AD55EF"/>
    <w:rsid w:val="00AD65EB"/>
    <w:rsid w:val="00AD6FEC"/>
    <w:rsid w:val="00AE2BCE"/>
    <w:rsid w:val="00AF2BAE"/>
    <w:rsid w:val="00B023B4"/>
    <w:rsid w:val="00B0794C"/>
    <w:rsid w:val="00B1458E"/>
    <w:rsid w:val="00B1552C"/>
    <w:rsid w:val="00B23361"/>
    <w:rsid w:val="00B2658A"/>
    <w:rsid w:val="00B275EF"/>
    <w:rsid w:val="00B3513A"/>
    <w:rsid w:val="00B374E4"/>
    <w:rsid w:val="00B3783F"/>
    <w:rsid w:val="00B42094"/>
    <w:rsid w:val="00B46E7B"/>
    <w:rsid w:val="00B510E8"/>
    <w:rsid w:val="00B51ADD"/>
    <w:rsid w:val="00B5339D"/>
    <w:rsid w:val="00B5548C"/>
    <w:rsid w:val="00B64613"/>
    <w:rsid w:val="00B71F1B"/>
    <w:rsid w:val="00B747FB"/>
    <w:rsid w:val="00B84E6D"/>
    <w:rsid w:val="00B85C25"/>
    <w:rsid w:val="00B87D37"/>
    <w:rsid w:val="00B95518"/>
    <w:rsid w:val="00B96B6B"/>
    <w:rsid w:val="00B96CF4"/>
    <w:rsid w:val="00BA0BF1"/>
    <w:rsid w:val="00BA0E7F"/>
    <w:rsid w:val="00BA3772"/>
    <w:rsid w:val="00BA3EDA"/>
    <w:rsid w:val="00BA47AA"/>
    <w:rsid w:val="00BB146C"/>
    <w:rsid w:val="00BB5FB3"/>
    <w:rsid w:val="00BC2ACC"/>
    <w:rsid w:val="00BC2AE9"/>
    <w:rsid w:val="00BD00BF"/>
    <w:rsid w:val="00BD7595"/>
    <w:rsid w:val="00BE3617"/>
    <w:rsid w:val="00BF4416"/>
    <w:rsid w:val="00C01751"/>
    <w:rsid w:val="00C024B5"/>
    <w:rsid w:val="00C032D7"/>
    <w:rsid w:val="00C07375"/>
    <w:rsid w:val="00C07B9A"/>
    <w:rsid w:val="00C10E55"/>
    <w:rsid w:val="00C15643"/>
    <w:rsid w:val="00C16A9D"/>
    <w:rsid w:val="00C17C31"/>
    <w:rsid w:val="00C27E61"/>
    <w:rsid w:val="00C314D1"/>
    <w:rsid w:val="00C339E5"/>
    <w:rsid w:val="00C35A0C"/>
    <w:rsid w:val="00C4394E"/>
    <w:rsid w:val="00C505B9"/>
    <w:rsid w:val="00C53094"/>
    <w:rsid w:val="00C54F89"/>
    <w:rsid w:val="00C627D8"/>
    <w:rsid w:val="00C65A4B"/>
    <w:rsid w:val="00C77B57"/>
    <w:rsid w:val="00C847DE"/>
    <w:rsid w:val="00C85D85"/>
    <w:rsid w:val="00CA01A4"/>
    <w:rsid w:val="00CA0657"/>
    <w:rsid w:val="00CA302D"/>
    <w:rsid w:val="00CA3661"/>
    <w:rsid w:val="00CA5B9E"/>
    <w:rsid w:val="00CA6AEC"/>
    <w:rsid w:val="00CA7E8A"/>
    <w:rsid w:val="00CA7F42"/>
    <w:rsid w:val="00CB057F"/>
    <w:rsid w:val="00CB39E8"/>
    <w:rsid w:val="00CB6DF1"/>
    <w:rsid w:val="00CC31E8"/>
    <w:rsid w:val="00CC3C04"/>
    <w:rsid w:val="00CC437B"/>
    <w:rsid w:val="00CC4C44"/>
    <w:rsid w:val="00CC6FF3"/>
    <w:rsid w:val="00CD0905"/>
    <w:rsid w:val="00CD20CD"/>
    <w:rsid w:val="00CD4283"/>
    <w:rsid w:val="00CD4FCE"/>
    <w:rsid w:val="00CD500D"/>
    <w:rsid w:val="00CD50BC"/>
    <w:rsid w:val="00CE3CF3"/>
    <w:rsid w:val="00CE4DB4"/>
    <w:rsid w:val="00CF16E7"/>
    <w:rsid w:val="00CF272F"/>
    <w:rsid w:val="00CF5EBB"/>
    <w:rsid w:val="00D00734"/>
    <w:rsid w:val="00D00F17"/>
    <w:rsid w:val="00D0606B"/>
    <w:rsid w:val="00D116C7"/>
    <w:rsid w:val="00D1191F"/>
    <w:rsid w:val="00D12B71"/>
    <w:rsid w:val="00D14136"/>
    <w:rsid w:val="00D16F72"/>
    <w:rsid w:val="00D20025"/>
    <w:rsid w:val="00D228CA"/>
    <w:rsid w:val="00D22CB7"/>
    <w:rsid w:val="00D26FAD"/>
    <w:rsid w:val="00D27116"/>
    <w:rsid w:val="00D301DC"/>
    <w:rsid w:val="00D31D7D"/>
    <w:rsid w:val="00D34345"/>
    <w:rsid w:val="00D349B7"/>
    <w:rsid w:val="00D35E9F"/>
    <w:rsid w:val="00D4084B"/>
    <w:rsid w:val="00D436E0"/>
    <w:rsid w:val="00D45F68"/>
    <w:rsid w:val="00D51CAA"/>
    <w:rsid w:val="00D51ED2"/>
    <w:rsid w:val="00D55299"/>
    <w:rsid w:val="00D57977"/>
    <w:rsid w:val="00D62DA2"/>
    <w:rsid w:val="00D65C61"/>
    <w:rsid w:val="00D665B1"/>
    <w:rsid w:val="00D67844"/>
    <w:rsid w:val="00D81D8F"/>
    <w:rsid w:val="00D938F1"/>
    <w:rsid w:val="00DA2567"/>
    <w:rsid w:val="00DA27AB"/>
    <w:rsid w:val="00DA5833"/>
    <w:rsid w:val="00DA68A6"/>
    <w:rsid w:val="00DA722A"/>
    <w:rsid w:val="00DB140B"/>
    <w:rsid w:val="00DB3240"/>
    <w:rsid w:val="00DB4D57"/>
    <w:rsid w:val="00DD310D"/>
    <w:rsid w:val="00DE711B"/>
    <w:rsid w:val="00DF604E"/>
    <w:rsid w:val="00E03213"/>
    <w:rsid w:val="00E04621"/>
    <w:rsid w:val="00E128CE"/>
    <w:rsid w:val="00E15822"/>
    <w:rsid w:val="00E20B0B"/>
    <w:rsid w:val="00E336D0"/>
    <w:rsid w:val="00E357A9"/>
    <w:rsid w:val="00E41EE1"/>
    <w:rsid w:val="00E4460A"/>
    <w:rsid w:val="00E449E9"/>
    <w:rsid w:val="00E4755B"/>
    <w:rsid w:val="00E509A2"/>
    <w:rsid w:val="00E54EA6"/>
    <w:rsid w:val="00E57EA7"/>
    <w:rsid w:val="00E60944"/>
    <w:rsid w:val="00E62522"/>
    <w:rsid w:val="00E62664"/>
    <w:rsid w:val="00E66096"/>
    <w:rsid w:val="00E6634B"/>
    <w:rsid w:val="00E70058"/>
    <w:rsid w:val="00E82B26"/>
    <w:rsid w:val="00E82F5B"/>
    <w:rsid w:val="00E86235"/>
    <w:rsid w:val="00E87A38"/>
    <w:rsid w:val="00E90116"/>
    <w:rsid w:val="00E94596"/>
    <w:rsid w:val="00E94931"/>
    <w:rsid w:val="00EA0FF8"/>
    <w:rsid w:val="00EA1956"/>
    <w:rsid w:val="00EB0C40"/>
    <w:rsid w:val="00EB18B9"/>
    <w:rsid w:val="00EB1D43"/>
    <w:rsid w:val="00EB22FA"/>
    <w:rsid w:val="00EB6CD5"/>
    <w:rsid w:val="00EC1B31"/>
    <w:rsid w:val="00EC1FD5"/>
    <w:rsid w:val="00EC428E"/>
    <w:rsid w:val="00EC7DD8"/>
    <w:rsid w:val="00ED26AC"/>
    <w:rsid w:val="00ED2931"/>
    <w:rsid w:val="00ED3D7C"/>
    <w:rsid w:val="00ED50FD"/>
    <w:rsid w:val="00ED5FAC"/>
    <w:rsid w:val="00ED70E5"/>
    <w:rsid w:val="00EE10C7"/>
    <w:rsid w:val="00EE184B"/>
    <w:rsid w:val="00EE541F"/>
    <w:rsid w:val="00EE5426"/>
    <w:rsid w:val="00EE7AE3"/>
    <w:rsid w:val="00EF0ED5"/>
    <w:rsid w:val="00EF2E0E"/>
    <w:rsid w:val="00EF4E11"/>
    <w:rsid w:val="00EF51B6"/>
    <w:rsid w:val="00EF7C35"/>
    <w:rsid w:val="00F0158E"/>
    <w:rsid w:val="00F02FD4"/>
    <w:rsid w:val="00F042CC"/>
    <w:rsid w:val="00F042F3"/>
    <w:rsid w:val="00F049AF"/>
    <w:rsid w:val="00F04E69"/>
    <w:rsid w:val="00F13B68"/>
    <w:rsid w:val="00F15C30"/>
    <w:rsid w:val="00F1637F"/>
    <w:rsid w:val="00F22CEB"/>
    <w:rsid w:val="00F312B4"/>
    <w:rsid w:val="00F33481"/>
    <w:rsid w:val="00F33828"/>
    <w:rsid w:val="00F3406D"/>
    <w:rsid w:val="00F34E91"/>
    <w:rsid w:val="00F350BE"/>
    <w:rsid w:val="00F3606D"/>
    <w:rsid w:val="00F364D0"/>
    <w:rsid w:val="00F36FA4"/>
    <w:rsid w:val="00F406B4"/>
    <w:rsid w:val="00F42271"/>
    <w:rsid w:val="00F42DFA"/>
    <w:rsid w:val="00F43851"/>
    <w:rsid w:val="00F44CCC"/>
    <w:rsid w:val="00F451F6"/>
    <w:rsid w:val="00F455B1"/>
    <w:rsid w:val="00F46C9C"/>
    <w:rsid w:val="00F47073"/>
    <w:rsid w:val="00F47A96"/>
    <w:rsid w:val="00F50227"/>
    <w:rsid w:val="00F516E9"/>
    <w:rsid w:val="00F5265D"/>
    <w:rsid w:val="00F54D1F"/>
    <w:rsid w:val="00F5711C"/>
    <w:rsid w:val="00F70244"/>
    <w:rsid w:val="00F7363C"/>
    <w:rsid w:val="00F80244"/>
    <w:rsid w:val="00F81A4D"/>
    <w:rsid w:val="00F81E7F"/>
    <w:rsid w:val="00F86D53"/>
    <w:rsid w:val="00F86D5A"/>
    <w:rsid w:val="00F91634"/>
    <w:rsid w:val="00F970C1"/>
    <w:rsid w:val="00FA1A02"/>
    <w:rsid w:val="00FA1E87"/>
    <w:rsid w:val="00FA430A"/>
    <w:rsid w:val="00FA4582"/>
    <w:rsid w:val="00FB12CE"/>
    <w:rsid w:val="00FB172F"/>
    <w:rsid w:val="00FB3C4C"/>
    <w:rsid w:val="00FC2125"/>
    <w:rsid w:val="00FD026F"/>
    <w:rsid w:val="00FD041B"/>
    <w:rsid w:val="00FD2AE2"/>
    <w:rsid w:val="00FD2F7C"/>
    <w:rsid w:val="00FD39BD"/>
    <w:rsid w:val="00FD4080"/>
    <w:rsid w:val="00FD6407"/>
    <w:rsid w:val="00FE01D2"/>
    <w:rsid w:val="00FE022A"/>
    <w:rsid w:val="00FE208A"/>
    <w:rsid w:val="00FE284F"/>
    <w:rsid w:val="00FE2F3A"/>
    <w:rsid w:val="00FE7D96"/>
    <w:rsid w:val="00FE7EDF"/>
    <w:rsid w:val="00FF3D7C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153B6C"/>
  <w15:docId w15:val="{E788F8D0-B755-4B8D-9D2C-D26EEE6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822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B2B"/>
    <w:pPr>
      <w:numPr>
        <w:numId w:val="2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600" w:after="600"/>
      <w:ind w:left="426"/>
      <w:jc w:val="both"/>
      <w:outlineLvl w:val="0"/>
    </w:pPr>
    <w:rPr>
      <w:rFonts w:ascii="Arial" w:hAnsi="Arial" w:cs="Arial"/>
      <w:b/>
      <w:bCs/>
      <w:caps/>
      <w:color w:val="FFFFFF"/>
      <w:spacing w:val="15"/>
      <w:sz w:val="23"/>
      <w:szCs w:val="23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F4CD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F4CD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F4C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F4C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F4C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4CD8"/>
    <w:pPr>
      <w:spacing w:before="300" w:after="0"/>
      <w:outlineLvl w:val="6"/>
    </w:pPr>
    <w:rPr>
      <w:caps/>
      <w:color w:val="365F9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4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F4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D310D"/>
    <w:rPr>
      <w:rFonts w:ascii="Arial" w:eastAsia="Calibri" w:hAnsi="Arial" w:cs="Arial"/>
    </w:rPr>
  </w:style>
  <w:style w:type="character" w:customStyle="1" w:styleId="WW8Num1z1">
    <w:name w:val="WW8Num1z1"/>
    <w:rsid w:val="00DD310D"/>
    <w:rPr>
      <w:rFonts w:ascii="Courier New" w:hAnsi="Courier New" w:cs="Courier New"/>
    </w:rPr>
  </w:style>
  <w:style w:type="character" w:customStyle="1" w:styleId="WW8Num1z2">
    <w:name w:val="WW8Num1z2"/>
    <w:rsid w:val="00DD310D"/>
    <w:rPr>
      <w:rFonts w:ascii="Wingdings" w:hAnsi="Wingdings" w:cs="Wingdings"/>
    </w:rPr>
  </w:style>
  <w:style w:type="character" w:customStyle="1" w:styleId="WW8Num1z3">
    <w:name w:val="WW8Num1z3"/>
    <w:rsid w:val="00DD310D"/>
    <w:rPr>
      <w:rFonts w:ascii="Symbol" w:hAnsi="Symbol" w:cs="Symbol"/>
    </w:rPr>
  </w:style>
  <w:style w:type="character" w:customStyle="1" w:styleId="Policepardfaut1">
    <w:name w:val="Police par défaut1"/>
    <w:rsid w:val="00DD310D"/>
  </w:style>
  <w:style w:type="character" w:customStyle="1" w:styleId="Char2">
    <w:name w:val="Char2"/>
    <w:rsid w:val="00DD310D"/>
    <w:rPr>
      <w:rFonts w:ascii="Tahoma" w:hAnsi="Tahoma" w:cs="Tahoma"/>
      <w:sz w:val="16"/>
      <w:szCs w:val="16"/>
    </w:rPr>
  </w:style>
  <w:style w:type="character" w:customStyle="1" w:styleId="Char1">
    <w:name w:val="Char1"/>
    <w:basedOn w:val="Policepardfaut1"/>
    <w:rsid w:val="00DD310D"/>
  </w:style>
  <w:style w:type="character" w:customStyle="1" w:styleId="Char">
    <w:name w:val="Char"/>
    <w:basedOn w:val="Policepardfaut1"/>
    <w:rsid w:val="00DD310D"/>
  </w:style>
  <w:style w:type="character" w:styleId="Collegamentoipertestuale">
    <w:name w:val="Hyperlink"/>
    <w:rsid w:val="00DD310D"/>
    <w:rPr>
      <w:color w:val="0000FF"/>
      <w:u w:val="single"/>
    </w:rPr>
  </w:style>
  <w:style w:type="paragraph" w:customStyle="1" w:styleId="Titre1">
    <w:name w:val="Titre1"/>
    <w:basedOn w:val="Normale"/>
    <w:next w:val="Corpotesto"/>
    <w:rsid w:val="00DD31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DD310D"/>
    <w:pPr>
      <w:spacing w:after="120"/>
    </w:pPr>
  </w:style>
  <w:style w:type="paragraph" w:styleId="Elenco">
    <w:name w:val="List"/>
    <w:basedOn w:val="Corpotesto"/>
    <w:rsid w:val="00DD310D"/>
    <w:rPr>
      <w:rFonts w:cs="Mangal"/>
    </w:rPr>
  </w:style>
  <w:style w:type="paragraph" w:customStyle="1" w:styleId="Lgende1">
    <w:name w:val="Légende1"/>
    <w:basedOn w:val="Normale"/>
    <w:rsid w:val="00DD3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DD310D"/>
    <w:pPr>
      <w:suppressLineNumbers/>
    </w:pPr>
    <w:rPr>
      <w:rFonts w:cs="Mangal"/>
    </w:rPr>
  </w:style>
  <w:style w:type="paragraph" w:styleId="Testofumetto">
    <w:name w:val="Balloon Text"/>
    <w:basedOn w:val="Normale"/>
    <w:rsid w:val="00DD310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styleId="Pidipagina">
    <w:name w:val="footer"/>
    <w:basedOn w:val="Normale"/>
    <w:link w:val="Pidipagina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customStyle="1" w:styleId="Contenuducadre">
    <w:name w:val="Contenu du cadre"/>
    <w:basedOn w:val="Corpotesto"/>
    <w:rsid w:val="00DD310D"/>
    <w:pPr>
      <w:suppressAutoHyphens/>
    </w:pPr>
    <w:rPr>
      <w:rFonts w:cs="Calibri"/>
    </w:rPr>
  </w:style>
  <w:style w:type="character" w:styleId="Rimandocommento">
    <w:name w:val="annotation reference"/>
    <w:uiPriority w:val="99"/>
    <w:semiHidden/>
    <w:unhideWhenUsed/>
    <w:rsid w:val="00296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51F"/>
    <w:rPr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29651F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5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9651F"/>
    <w:rPr>
      <w:rFonts w:ascii="Calibri" w:eastAsia="Calibri" w:hAnsi="Calibri"/>
      <w:b/>
      <w:bCs/>
      <w:lang w:eastAsia="ar-SA"/>
    </w:rPr>
  </w:style>
  <w:style w:type="character" w:customStyle="1" w:styleId="Titolo1Carattere">
    <w:name w:val="Titolo 1 Carattere"/>
    <w:link w:val="Titolo1"/>
    <w:uiPriority w:val="9"/>
    <w:rsid w:val="008D0B2B"/>
    <w:rPr>
      <w:rFonts w:ascii="Arial" w:hAnsi="Arial" w:cs="Arial"/>
      <w:b/>
      <w:bCs/>
      <w:caps/>
      <w:color w:val="FFFFFF"/>
      <w:spacing w:val="15"/>
      <w:sz w:val="23"/>
      <w:szCs w:val="23"/>
      <w:shd w:val="clear" w:color="auto" w:fill="4F81BD"/>
      <w:lang w:val="en-GB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4CD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F4CD8"/>
    <w:rPr>
      <w:caps/>
      <w:color w:val="4F81BD"/>
      <w:spacing w:val="10"/>
      <w:kern w:val="28"/>
      <w:sz w:val="52"/>
      <w:szCs w:val="52"/>
    </w:rPr>
  </w:style>
  <w:style w:type="paragraph" w:customStyle="1" w:styleId="ColorfulList-Accent11">
    <w:name w:val="Colorful List - Accent 11"/>
    <w:basedOn w:val="Normale"/>
    <w:uiPriority w:val="34"/>
    <w:qFormat/>
    <w:rsid w:val="000F4CD8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4003D2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0F4CD8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0F4CD8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0F4CD8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0F4CD8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0F4CD8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0F4CD8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0F4CD8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0F4CD8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0F4CD8"/>
    <w:rPr>
      <w:b/>
      <w:bCs/>
      <w:color w:val="365F91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4CD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0F4CD8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0F4CD8"/>
    <w:rPr>
      <w:b/>
      <w:bCs/>
    </w:rPr>
  </w:style>
  <w:style w:type="character" w:styleId="Enfasicorsivo">
    <w:name w:val="Emphasis"/>
    <w:uiPriority w:val="20"/>
    <w:qFormat/>
    <w:rsid w:val="000F4CD8"/>
    <w:rPr>
      <w:caps/>
      <w:color w:val="243F60"/>
      <w:spacing w:val="5"/>
    </w:rPr>
  </w:style>
  <w:style w:type="paragraph" w:customStyle="1" w:styleId="NoSpacing1">
    <w:name w:val="No Spacing1"/>
    <w:basedOn w:val="Normale"/>
    <w:link w:val="NoSpacingChar"/>
    <w:uiPriority w:val="1"/>
    <w:qFormat/>
    <w:rsid w:val="000F4CD8"/>
    <w:pPr>
      <w:spacing w:after="0" w:line="240" w:lineRule="auto"/>
    </w:pPr>
  </w:style>
  <w:style w:type="character" w:customStyle="1" w:styleId="NoSpacingChar">
    <w:name w:val="No Spacing Char"/>
    <w:link w:val="NoSpacing1"/>
    <w:uiPriority w:val="1"/>
    <w:rsid w:val="000F4CD8"/>
    <w:rPr>
      <w:sz w:val="20"/>
      <w:szCs w:val="20"/>
    </w:rPr>
  </w:style>
  <w:style w:type="paragraph" w:customStyle="1" w:styleId="ColorfulGrid-Accent11">
    <w:name w:val="Colorful Grid - Accent 11"/>
    <w:basedOn w:val="Normale"/>
    <w:next w:val="Normale"/>
    <w:link w:val="ColorfulGrid-Accent1Char"/>
    <w:uiPriority w:val="29"/>
    <w:qFormat/>
    <w:rsid w:val="000F4CD8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0F4CD8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e"/>
    <w:next w:val="Normale"/>
    <w:link w:val="LightShading-Accent2Char"/>
    <w:uiPriority w:val="30"/>
    <w:qFormat/>
    <w:rsid w:val="000F4CD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F4CD8"/>
    <w:rPr>
      <w:i/>
      <w:iCs/>
      <w:color w:val="4F81BD"/>
      <w:sz w:val="20"/>
      <w:szCs w:val="20"/>
    </w:rPr>
  </w:style>
  <w:style w:type="character" w:customStyle="1" w:styleId="SubtleEmphasis1">
    <w:name w:val="Subtle Emphasis1"/>
    <w:uiPriority w:val="19"/>
    <w:qFormat/>
    <w:rsid w:val="000F4CD8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0F4CD8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0F4CD8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0F4CD8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0F4CD8"/>
    <w:rPr>
      <w:b/>
      <w:bCs/>
      <w:i/>
      <w:iCs/>
      <w:spacing w:val="9"/>
    </w:rPr>
  </w:style>
  <w:style w:type="paragraph" w:customStyle="1" w:styleId="TOCHeading1">
    <w:name w:val="TOC Heading1"/>
    <w:basedOn w:val="Titolo1"/>
    <w:next w:val="Normale"/>
    <w:uiPriority w:val="39"/>
    <w:semiHidden/>
    <w:unhideWhenUsed/>
    <w:qFormat/>
    <w:rsid w:val="000F4CD8"/>
    <w:pPr>
      <w:outlineLvl w:val="9"/>
    </w:pPr>
  </w:style>
  <w:style w:type="character" w:customStyle="1" w:styleId="IntestazioneCarattere">
    <w:name w:val="Intestazione Carattere"/>
    <w:link w:val="Intestazione"/>
    <w:uiPriority w:val="99"/>
    <w:rsid w:val="00EF0ED5"/>
    <w:rPr>
      <w:lang w:val="en-US" w:eastAsia="en-US" w:bidi="en-US"/>
    </w:rPr>
  </w:style>
  <w:style w:type="character" w:customStyle="1" w:styleId="CorpotestoCarattere">
    <w:name w:val="Corpo testo Carattere"/>
    <w:link w:val="Corpotesto"/>
    <w:rsid w:val="000F4CD8"/>
    <w:rPr>
      <w:sz w:val="20"/>
      <w:szCs w:val="20"/>
    </w:rPr>
  </w:style>
  <w:style w:type="character" w:customStyle="1" w:styleId="hps">
    <w:name w:val="hps"/>
    <w:basedOn w:val="Carpredefinitoparagrafo"/>
    <w:rsid w:val="00A96822"/>
  </w:style>
  <w:style w:type="paragraph" w:styleId="Paragrafoelenco">
    <w:name w:val="List Paragraph"/>
    <w:basedOn w:val="Normale"/>
    <w:uiPriority w:val="34"/>
    <w:qFormat/>
    <w:rsid w:val="0099674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38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UPRRWStakeholdersInfoS37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ropbox\Courriers\template\Courrier%20J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E35A2-A289-4B78-B8F7-06A9A818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C:\Users\Francesca\Dropbox\Courriers\template\Courrier JC.dot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lettre-type</vt:lpstr>
      <vt:lpstr>lettre-type</vt:lpstr>
    </vt:vector>
  </TitlesOfParts>
  <Company>EDA</Company>
  <LinksUpToDate>false</LinksUpToDate>
  <CharactersWithSpaces>416</CharactersWithSpaces>
  <SharedDoc>false</SharedDoc>
  <HLinks>
    <vt:vector size="24" baseType="variant"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http://www.upr-info.org/</vt:lpwstr>
      </vt:variant>
      <vt:variant>
        <vt:lpwstr/>
      </vt:variant>
      <vt:variant>
        <vt:i4>852057</vt:i4>
      </vt:variant>
      <vt:variant>
        <vt:i4>-1</vt:i4>
      </vt:variant>
      <vt:variant>
        <vt:i4>2059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2060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2061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lettre-type</dc:title>
  <dc:creator>Francesca</dc:creator>
  <cp:lastModifiedBy>Federico Borre</cp:lastModifiedBy>
  <cp:revision>4</cp:revision>
  <cp:lastPrinted>2021-02-04T13:51:00Z</cp:lastPrinted>
  <dcterms:created xsi:type="dcterms:W3CDTF">2021-02-04T13:57:00Z</dcterms:created>
  <dcterms:modified xsi:type="dcterms:W3CDTF">2021-02-05T08:11:00Z</dcterms:modified>
</cp:coreProperties>
</file>